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  <w:gridCol w:w="2805"/>
      </w:tblGrid>
      <w:tr w:rsidR="00982B14" w14:paraId="327F6F73" w14:textId="77777777" w:rsidTr="00982B14">
        <w:trPr>
          <w:trHeight w:val="3940"/>
        </w:trPr>
        <w:tc>
          <w:tcPr>
            <w:tcW w:w="2804" w:type="dxa"/>
          </w:tcPr>
          <w:p w14:paraId="7CE2DADE" w14:textId="77777777" w:rsidR="00982B14" w:rsidRPr="001A3615" w:rsidRDefault="00C732A6" w:rsidP="00982B14">
            <w:pPr>
              <w:rPr>
                <w:sz w:val="16"/>
                <w:szCs w:val="16"/>
              </w:rPr>
            </w:pPr>
            <w:r w:rsidRPr="001A3615">
              <w:rPr>
                <w:sz w:val="16"/>
                <w:szCs w:val="16"/>
              </w:rPr>
              <w:t xml:space="preserve">PAGE DE GARDE </w:t>
            </w:r>
          </w:p>
        </w:tc>
        <w:tc>
          <w:tcPr>
            <w:tcW w:w="2804" w:type="dxa"/>
          </w:tcPr>
          <w:p w14:paraId="25F36A57" w14:textId="77777777" w:rsidR="00982B14" w:rsidRDefault="00982B14" w:rsidP="00982B14"/>
        </w:tc>
        <w:tc>
          <w:tcPr>
            <w:tcW w:w="2805" w:type="dxa"/>
          </w:tcPr>
          <w:p w14:paraId="06435078" w14:textId="77777777" w:rsidR="00982B14" w:rsidRDefault="00982B14" w:rsidP="00982B14"/>
        </w:tc>
        <w:tc>
          <w:tcPr>
            <w:tcW w:w="2805" w:type="dxa"/>
          </w:tcPr>
          <w:p w14:paraId="5F72BC4C" w14:textId="77777777" w:rsidR="00982B14" w:rsidRDefault="00982B14" w:rsidP="00982B14"/>
        </w:tc>
        <w:tc>
          <w:tcPr>
            <w:tcW w:w="2805" w:type="dxa"/>
          </w:tcPr>
          <w:p w14:paraId="4FAE8BFF" w14:textId="26BD4AE4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53700" wp14:editId="6AC1C55C">
                      <wp:simplePos x="0" y="0"/>
                      <wp:positionH relativeFrom="column">
                        <wp:posOffset>-5328285</wp:posOffset>
                      </wp:positionH>
                      <wp:positionV relativeFrom="paragraph">
                        <wp:posOffset>107950</wp:posOffset>
                      </wp:positionV>
                      <wp:extent cx="1543050" cy="2286000"/>
                      <wp:effectExtent l="0" t="0" r="0" b="0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02B4893D" w14:textId="77777777" w:rsidR="00700E7D" w:rsidRPr="00CA7A2E" w:rsidRDefault="00700E7D" w:rsidP="00D4420B">
                                  <w:p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53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0" o:spid="_x0000_s1026" type="#_x0000_t202" style="position:absolute;margin-left:-419.55pt;margin-top:8.5pt;width:121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" fillcolor="white [3201]" stroked="f" strokeweight=".5pt">
                      <v:textbox style="mso-next-textbox:#Zone de texte 39">
                        <w:txbxContent>
                          <w:p w14:paraId="02B4893D" w14:textId="77777777" w:rsidR="00700E7D" w:rsidRPr="00CA7A2E" w:rsidRDefault="00700E7D" w:rsidP="00D4420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8FB70" wp14:editId="368CE9C4">
                      <wp:simplePos x="0" y="0"/>
                      <wp:positionH relativeFrom="column">
                        <wp:posOffset>-3510280</wp:posOffset>
                      </wp:positionH>
                      <wp:positionV relativeFrom="paragraph">
                        <wp:posOffset>179070</wp:posOffset>
                      </wp:positionV>
                      <wp:extent cx="1504950" cy="2247900"/>
                      <wp:effectExtent l="0" t="0" r="0" b="0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FB70" id="Zone de texte 39" o:spid="_x0000_s1027" type="#_x0000_t202" style="position:absolute;margin-left:-276.4pt;margin-top:14.1pt;width:118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" fillcolor="white [3201]" stroked="f" strokeweight=".5pt">
                      <v:textbox style="mso-next-textbox:#Zone de texte 38">
                        <w:txbxContent/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F1523" wp14:editId="039BE34B">
                      <wp:simplePos x="0" y="0"/>
                      <wp:positionH relativeFrom="column">
                        <wp:posOffset>-1767205</wp:posOffset>
                      </wp:positionH>
                      <wp:positionV relativeFrom="paragraph">
                        <wp:posOffset>179070</wp:posOffset>
                      </wp:positionV>
                      <wp:extent cx="1504950" cy="2247900"/>
                      <wp:effectExtent l="0" t="0" r="0" b="0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1523" id="Zone de texte 38" o:spid="_x0000_s1028" type="#_x0000_t202" style="position:absolute;margin-left:-139.15pt;margin-top:14.1pt;width:118.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" fillcolor="white [3201]" stroked="f" strokeweight=".5pt">
                      <v:textbox style="mso-next-textbox:#Zone de texte 37">
                        <w:txbxContent/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75B5B" wp14:editId="5247BA9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179070</wp:posOffset>
                      </wp:positionV>
                      <wp:extent cx="1504950" cy="2247900"/>
                      <wp:effectExtent l="0" t="0" r="0" b="0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5B5B" id="Zone de texte 37" o:spid="_x0000_s1029" type="#_x0000_t202" style="position:absolute;margin-left:4.1pt;margin-top:14.1pt;width:118.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" fillcolor="white [3201]" stroked="f" strokeweight=".5pt">
                      <v:textbox style="mso-next-textbox:#Zone de texte 36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763D8E0D" w14:textId="53BE52C6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ED9957" wp14:editId="6999FE5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150495</wp:posOffset>
                      </wp:positionV>
                      <wp:extent cx="1504950" cy="2247900"/>
                      <wp:effectExtent l="0" t="0" r="0" b="0"/>
                      <wp:wrapNone/>
                      <wp:docPr id="36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4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9957" id="Zone de texte 36" o:spid="_x0000_s1030" type="#_x0000_t202" style="position:absolute;margin-left:4.1pt;margin-top:11.85pt;width:118.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" fillcolor="white [3201]" stroked="f" strokeweight=".5pt">
                      <v:textbox style="mso-next-textbox:#Zone de texte 35">
                        <w:txbxContent/>
                      </v:textbox>
                    </v:shape>
                  </w:pict>
                </mc:Fallback>
              </mc:AlternateContent>
            </w:r>
          </w:p>
        </w:tc>
      </w:tr>
      <w:tr w:rsidR="00982B14" w14:paraId="00FD5C3F" w14:textId="77777777" w:rsidTr="00982B14">
        <w:trPr>
          <w:trHeight w:val="3940"/>
        </w:trPr>
        <w:tc>
          <w:tcPr>
            <w:tcW w:w="2804" w:type="dxa"/>
          </w:tcPr>
          <w:p w14:paraId="5DE369D0" w14:textId="77777777" w:rsidR="00982B14" w:rsidRDefault="00982B14" w:rsidP="00982B14"/>
        </w:tc>
        <w:tc>
          <w:tcPr>
            <w:tcW w:w="2804" w:type="dxa"/>
          </w:tcPr>
          <w:p w14:paraId="785F44FF" w14:textId="64882567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24313" wp14:editId="200B174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109220</wp:posOffset>
                      </wp:positionV>
                      <wp:extent cx="1543050" cy="2276475"/>
                      <wp:effectExtent l="0" t="0" r="0" b="0"/>
                      <wp:wrapNone/>
                      <wp:docPr id="35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5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4313" id="Zone de texte 35" o:spid="_x0000_s1031" type="#_x0000_t202" style="position:absolute;margin-left:2.55pt;margin-top:8.6pt;width:121.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" fillcolor="white [3201]" stroked="f" strokeweight=".5pt">
                      <v:textbox style="mso-next-textbox:#Zone de texte 34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79E6F52D" w14:textId="4D516BD9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11189" wp14:editId="6BDB0B6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132715</wp:posOffset>
                      </wp:positionV>
                      <wp:extent cx="1504950" cy="2247900"/>
                      <wp:effectExtent l="0" t="0" r="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6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11189" id="Zone de texte 34" o:spid="_x0000_s1032" type="#_x0000_t202" style="position:absolute;margin-left:3.25pt;margin-top:10.45pt;width:118.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" fillcolor="white [3201]" stroked="f" strokeweight=".5pt">
                      <v:textbox style="mso-next-textbox:#Zone de texte 33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2C58BA02" w14:textId="400D1758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DC457" wp14:editId="0C2D471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132715</wp:posOffset>
                      </wp:positionV>
                      <wp:extent cx="1504950" cy="2247900"/>
                      <wp:effectExtent l="0" t="0" r="0" b="0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7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C457" id="Zone de texte 33" o:spid="_x0000_s1033" type="#_x0000_t202" style="position:absolute;margin-left:3.25pt;margin-top:10.45pt;width:118.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" fillcolor="white [3201]" stroked="f" strokeweight=".5pt">
                      <v:textbox style="mso-next-textbox:#Zone de texte 32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62E49F8A" w14:textId="5A29E54B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59EF7" wp14:editId="08E5278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142240</wp:posOffset>
                      </wp:positionV>
                      <wp:extent cx="1504950" cy="2247900"/>
                      <wp:effectExtent l="0" t="0" r="0" b="0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8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9EF7" id="Zone de texte 32" o:spid="_x0000_s1034" type="#_x0000_t202" style="position:absolute;margin-left:1.75pt;margin-top:11.2pt;width:118.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" fillcolor="white [3201]" stroked="f" strokeweight=".5pt">
                      <v:textbox style="mso-next-textbox:#Zone de texte 30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77C94F8A" w14:textId="303882B1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5DD324" wp14:editId="2ADE60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132715</wp:posOffset>
                      </wp:positionV>
                      <wp:extent cx="1504950" cy="2247900"/>
                      <wp:effectExtent l="0" t="0" r="0" b="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9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D324" id="Zone de texte 30" o:spid="_x0000_s1035" type="#_x0000_t202" style="position:absolute;margin-left:3.25pt;margin-top:10.45pt;width:118.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" fillcolor="white [3201]" stroked="f" strokeweight=".5pt">
                      <v:textbox style="mso-next-textbox:#Zone de texte 29">
                        <w:txbxContent/>
                      </v:textbox>
                    </v:shape>
                  </w:pict>
                </mc:Fallback>
              </mc:AlternateContent>
            </w:r>
          </w:p>
        </w:tc>
      </w:tr>
      <w:tr w:rsidR="00982B14" w14:paraId="189C83E8" w14:textId="77777777" w:rsidTr="00982B14">
        <w:trPr>
          <w:trHeight w:val="3940"/>
        </w:trPr>
        <w:tc>
          <w:tcPr>
            <w:tcW w:w="2804" w:type="dxa"/>
          </w:tcPr>
          <w:p w14:paraId="12C87AC9" w14:textId="77777777" w:rsidR="00982B14" w:rsidRDefault="00982B14" w:rsidP="00982B14"/>
          <w:p w14:paraId="301B36B5" w14:textId="77777777" w:rsidR="00352741" w:rsidRDefault="00352741" w:rsidP="00982B14"/>
        </w:tc>
        <w:tc>
          <w:tcPr>
            <w:tcW w:w="2804" w:type="dxa"/>
          </w:tcPr>
          <w:p w14:paraId="1F0E79E3" w14:textId="655DB844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C2342E" wp14:editId="7BE3987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115570</wp:posOffset>
                      </wp:positionV>
                      <wp:extent cx="1543050" cy="227647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0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342E" id="Zone de texte 29" o:spid="_x0000_s1036" type="#_x0000_t202" style="position:absolute;margin-left:2.55pt;margin-top:9.1pt;width:121.5pt;height:1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" fillcolor="white [3201]" stroked="f" strokeweight=".5pt">
                      <v:textbox style="mso-next-textbox:#Zone de texte 28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0966B72C" w14:textId="4073EC19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1D5C7" wp14:editId="6DA7264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139065</wp:posOffset>
                      </wp:positionV>
                      <wp:extent cx="1504950" cy="2247900"/>
                      <wp:effectExtent l="0" t="0" r="0" b="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D5C7" id="Zone de texte 28" o:spid="_x0000_s1037" type="#_x0000_t202" style="position:absolute;margin-left:3.25pt;margin-top:10.95pt;width:118.5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" fillcolor="white [3201]" stroked="f" strokeweight=".5pt">
                      <v:textbox style="mso-next-textbox:#Zone de texte 27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448DC992" w14:textId="7F7B168B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6A486C" wp14:editId="14403D4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139065</wp:posOffset>
                      </wp:positionV>
                      <wp:extent cx="1504950" cy="2247900"/>
                      <wp:effectExtent l="0" t="0" r="0" b="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486C" id="Zone de texte 27" o:spid="_x0000_s1038" type="#_x0000_t202" style="position:absolute;margin-left:3.25pt;margin-top:10.95pt;width:118.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" fillcolor="white [3201]" stroked="f" strokeweight=".5pt">
                      <v:textbox style="mso-next-textbox:#Zone de texte 26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0E7AB92D" w14:textId="15F13BB9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B70BF7" wp14:editId="38D9C89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139065</wp:posOffset>
                      </wp:positionV>
                      <wp:extent cx="1504950" cy="2247900"/>
                      <wp:effectExtent l="0" t="0" r="0" b="0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70BF7" id="Zone de texte 26" o:spid="_x0000_s1039" type="#_x0000_t202" style="position:absolute;margin-left:3.25pt;margin-top:10.95pt;width:118.5pt;height:1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" fillcolor="white [3201]" stroked="f" strokeweight=".5pt">
                      <v:textbox style="mso-next-textbox:#Zone de texte 25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2805" w:type="dxa"/>
          </w:tcPr>
          <w:p w14:paraId="151EA7F3" w14:textId="7BC2D70B" w:rsidR="00982B14" w:rsidRDefault="00CA7A2E" w:rsidP="00982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0DB28" wp14:editId="3B926F4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139065</wp:posOffset>
                      </wp:positionV>
                      <wp:extent cx="1504950" cy="2247900"/>
                      <wp:effectExtent l="0" t="0" r="0" b="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49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4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DB28" id="Zone de texte 25" o:spid="_x0000_s1040" type="#_x0000_t202" style="position:absolute;margin-left:3.25pt;margin-top:10.95pt;width:118.5pt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" fillcolor="white [3201]" stroked="f" strokeweight=".5pt">
                      <v:textbox>
                        <w:txbxContent/>
                      </v:textbox>
                    </v:shape>
                  </w:pict>
                </mc:Fallback>
              </mc:AlternateContent>
            </w:r>
          </w:p>
          <w:p w14:paraId="541DDC62" w14:textId="77777777" w:rsidR="00982B14" w:rsidRDefault="00982B14" w:rsidP="00982B14"/>
        </w:tc>
      </w:tr>
    </w:tbl>
    <w:p w14:paraId="477D08C3" w14:textId="77777777" w:rsidR="00E40C7A" w:rsidRPr="00982B14" w:rsidRDefault="00E40C7A" w:rsidP="001A3615"/>
    <w:sectPr w:rsidR="00E40C7A" w:rsidRPr="00982B14" w:rsidSect="00982B1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9"/>
    <w:rsid w:val="000C7D4B"/>
    <w:rsid w:val="001A3615"/>
    <w:rsid w:val="00275493"/>
    <w:rsid w:val="002E6349"/>
    <w:rsid w:val="00352741"/>
    <w:rsid w:val="005337EE"/>
    <w:rsid w:val="00635724"/>
    <w:rsid w:val="00641603"/>
    <w:rsid w:val="006928EA"/>
    <w:rsid w:val="00700E7D"/>
    <w:rsid w:val="00752845"/>
    <w:rsid w:val="007530D1"/>
    <w:rsid w:val="00772180"/>
    <w:rsid w:val="008901BE"/>
    <w:rsid w:val="009549C7"/>
    <w:rsid w:val="00982B14"/>
    <w:rsid w:val="009D3781"/>
    <w:rsid w:val="009F6BA6"/>
    <w:rsid w:val="00AD7A86"/>
    <w:rsid w:val="00B52E36"/>
    <w:rsid w:val="00B73C79"/>
    <w:rsid w:val="00BA7066"/>
    <w:rsid w:val="00C33345"/>
    <w:rsid w:val="00C732A6"/>
    <w:rsid w:val="00CA7A2E"/>
    <w:rsid w:val="00D4420B"/>
    <w:rsid w:val="00D80932"/>
    <w:rsid w:val="00E40C7A"/>
    <w:rsid w:val="00E56939"/>
    <w:rsid w:val="00EF6FC2"/>
    <w:rsid w:val="00F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4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ocauthorsource">
    <w:name w:val="idocauthorsource"/>
    <w:basedOn w:val="Policepardfaut"/>
    <w:rsid w:val="00752845"/>
  </w:style>
  <w:style w:type="character" w:customStyle="1" w:styleId="idoctitlesource">
    <w:name w:val="idoctitlesource"/>
    <w:basedOn w:val="Policepardfaut"/>
    <w:rsid w:val="00752845"/>
  </w:style>
  <w:style w:type="character" w:customStyle="1" w:styleId="idocillussource">
    <w:name w:val="idocillussource"/>
    <w:basedOn w:val="Policepardfaut"/>
    <w:rsid w:val="00752845"/>
  </w:style>
  <w:style w:type="character" w:customStyle="1" w:styleId="idoceditorsource">
    <w:name w:val="idoceditorsource"/>
    <w:basedOn w:val="Policepardfaut"/>
    <w:rsid w:val="00752845"/>
  </w:style>
  <w:style w:type="character" w:styleId="Accentuationintense">
    <w:name w:val="Intense Emphasis"/>
    <w:basedOn w:val="Policepardfaut"/>
    <w:uiPriority w:val="21"/>
    <w:qFormat/>
    <w:rsid w:val="00752845"/>
    <w:rPr>
      <w:i/>
      <w:iCs/>
      <w:color w:val="4472C4" w:themeColor="accent1"/>
    </w:rPr>
  </w:style>
  <w:style w:type="character" w:customStyle="1" w:styleId="dropcap">
    <w:name w:val="dropcap"/>
    <w:basedOn w:val="Policepardfaut"/>
    <w:rsid w:val="0070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9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3711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8207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559775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77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2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6761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9136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033551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5393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838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53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7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15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037C-C1D2-4550-BD93-C595157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TemplateMiniConcertina.dotx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DUVAL</dc:creator>
  <cp:keywords/>
  <dc:description/>
  <cp:lastModifiedBy>Georges DUVAL</cp:lastModifiedBy>
  <cp:revision>2</cp:revision>
  <cp:lastPrinted>2022-03-31T11:08:00Z</cp:lastPrinted>
  <dcterms:created xsi:type="dcterms:W3CDTF">2022-03-31T11:20:00Z</dcterms:created>
  <dcterms:modified xsi:type="dcterms:W3CDTF">2022-03-31T11:20:00Z</dcterms:modified>
</cp:coreProperties>
</file>